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B" w:rsidRDefault="0074484B" w:rsidP="005812B4">
      <w:pPr>
        <w:autoSpaceDE w:val="0"/>
        <w:ind w:left="1440"/>
        <w:rPr>
          <w:sz w:val="28"/>
          <w:u w:val="single"/>
        </w:rPr>
      </w:pPr>
    </w:p>
    <w:p w:rsidR="0074484B" w:rsidRDefault="0074484B" w:rsidP="005812B4">
      <w:pPr>
        <w:autoSpaceDE w:val="0"/>
        <w:ind w:left="1440"/>
        <w:rPr>
          <w:sz w:val="28"/>
          <w:u w:val="single"/>
        </w:rPr>
      </w:pPr>
    </w:p>
    <w:p w:rsidR="00580854" w:rsidRDefault="00580854" w:rsidP="005812B4">
      <w:pPr>
        <w:autoSpaceDE w:val="0"/>
        <w:ind w:left="1440"/>
        <w:rPr>
          <w:sz w:val="28"/>
          <w:u w:val="single"/>
        </w:rPr>
      </w:pPr>
    </w:p>
    <w:p w:rsidR="00023FF9" w:rsidRDefault="00023FF9" w:rsidP="00936A9F">
      <w:pPr>
        <w:autoSpaceDE w:val="0"/>
        <w:jc w:val="center"/>
        <w:rPr>
          <w:sz w:val="28"/>
          <w:u w:val="single"/>
        </w:rPr>
      </w:pPr>
      <w:r>
        <w:rPr>
          <w:sz w:val="28"/>
          <w:u w:val="single"/>
        </w:rPr>
        <w:t>Executive Summary</w:t>
      </w:r>
    </w:p>
    <w:p w:rsidR="005812B4" w:rsidRDefault="00936A9F" w:rsidP="00936A9F">
      <w:pPr>
        <w:autoSpaceDE w:val="0"/>
        <w:jc w:val="center"/>
        <w:rPr>
          <w:sz w:val="28"/>
          <w:u w:val="single"/>
        </w:rPr>
      </w:pPr>
      <w:r>
        <w:rPr>
          <w:sz w:val="28"/>
          <w:u w:val="single"/>
        </w:rPr>
        <w:t>Candidate</w:t>
      </w:r>
      <w:r w:rsidR="00EA62E1">
        <w:rPr>
          <w:sz w:val="28"/>
          <w:u w:val="single"/>
        </w:rPr>
        <w:t xml:space="preserve"> “I-Corps @ ARPA-E” </w:t>
      </w:r>
      <w:r>
        <w:rPr>
          <w:sz w:val="28"/>
          <w:u w:val="single"/>
        </w:rPr>
        <w:t>Team</w:t>
      </w:r>
      <w:r w:rsidR="00EA62E1">
        <w:rPr>
          <w:sz w:val="28"/>
          <w:u w:val="single"/>
        </w:rPr>
        <w:t>s</w:t>
      </w:r>
      <w:bookmarkStart w:id="0" w:name="_GoBack"/>
      <w:bookmarkEnd w:id="0"/>
    </w:p>
    <w:p w:rsidR="005812B4" w:rsidRDefault="005812B4" w:rsidP="005812B4"/>
    <w:p w:rsidR="005812B4" w:rsidRDefault="005812B4" w:rsidP="005812B4"/>
    <w:p w:rsidR="0089097A" w:rsidRDefault="0089097A" w:rsidP="005812B4"/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4190"/>
      </w:tblGrid>
      <w:tr w:rsidR="005812B4" w:rsidRPr="007B046B" w:rsidTr="005812B4">
        <w:tc>
          <w:tcPr>
            <w:tcW w:w="4180" w:type="dxa"/>
          </w:tcPr>
          <w:p w:rsidR="005812B4" w:rsidRPr="00C451F0" w:rsidRDefault="005812B4" w:rsidP="005812B4">
            <w:pPr>
              <w:rPr>
                <w:b/>
              </w:rPr>
            </w:pPr>
            <w:r w:rsidRPr="00C451F0">
              <w:rPr>
                <w:b/>
              </w:rPr>
              <w:t>Project Title:</w:t>
            </w:r>
          </w:p>
        </w:tc>
        <w:tc>
          <w:tcPr>
            <w:tcW w:w="4190" w:type="dxa"/>
          </w:tcPr>
          <w:p w:rsidR="005812B4" w:rsidRPr="007B046B" w:rsidRDefault="005812B4" w:rsidP="005812B4"/>
        </w:tc>
      </w:tr>
      <w:tr w:rsidR="005812B4" w:rsidRPr="007B046B" w:rsidTr="005812B4">
        <w:tc>
          <w:tcPr>
            <w:tcW w:w="4180" w:type="dxa"/>
          </w:tcPr>
          <w:p w:rsidR="005812B4" w:rsidRPr="00C451F0" w:rsidRDefault="005812B4" w:rsidP="005812B4">
            <w:pPr>
              <w:rPr>
                <w:b/>
              </w:rPr>
            </w:pPr>
            <w:r w:rsidRPr="00C451F0">
              <w:rPr>
                <w:b/>
              </w:rPr>
              <w:t>Lead Organization:</w:t>
            </w:r>
          </w:p>
        </w:tc>
        <w:tc>
          <w:tcPr>
            <w:tcW w:w="4190" w:type="dxa"/>
          </w:tcPr>
          <w:p w:rsidR="005812B4" w:rsidRPr="007B046B" w:rsidRDefault="00D96BC4" w:rsidP="005812B4">
            <w:r>
              <w:fldChar w:fldCharType="begin"/>
            </w:r>
            <w:r>
              <w:instrText xml:space="preserve"> MERGEFIELD Lead_Organization </w:instrText>
            </w:r>
            <w:r>
              <w:fldChar w:fldCharType="end"/>
            </w:r>
            <w:r w:rsidR="005812B4" w:rsidRPr="007B046B">
              <w:t xml:space="preserve"> </w:t>
            </w:r>
          </w:p>
        </w:tc>
      </w:tr>
      <w:tr w:rsidR="005812B4" w:rsidRPr="007B046B" w:rsidTr="005812B4">
        <w:tc>
          <w:tcPr>
            <w:tcW w:w="4180" w:type="dxa"/>
          </w:tcPr>
          <w:p w:rsidR="005812B4" w:rsidRPr="00C451F0" w:rsidRDefault="005812B4" w:rsidP="005812B4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Pr="00C451F0">
              <w:rPr>
                <w:b/>
              </w:rPr>
              <w:t>:</w:t>
            </w:r>
          </w:p>
        </w:tc>
        <w:tc>
          <w:tcPr>
            <w:tcW w:w="4190" w:type="dxa"/>
          </w:tcPr>
          <w:p w:rsidR="005812B4" w:rsidRPr="007B046B" w:rsidRDefault="005812B4" w:rsidP="005812B4"/>
        </w:tc>
      </w:tr>
      <w:tr w:rsidR="005812B4" w:rsidTr="005812B4">
        <w:tc>
          <w:tcPr>
            <w:tcW w:w="4180" w:type="dxa"/>
          </w:tcPr>
          <w:p w:rsidR="005812B4" w:rsidRPr="00C451F0" w:rsidRDefault="005812B4" w:rsidP="005812B4">
            <w:pPr>
              <w:rPr>
                <w:b/>
              </w:rPr>
            </w:pPr>
            <w:r>
              <w:rPr>
                <w:b/>
              </w:rPr>
              <w:t>Entrepreneurial Lead:</w:t>
            </w:r>
          </w:p>
        </w:tc>
        <w:tc>
          <w:tcPr>
            <w:tcW w:w="4190" w:type="dxa"/>
          </w:tcPr>
          <w:p w:rsidR="005812B4" w:rsidRDefault="005812B4" w:rsidP="005812B4"/>
        </w:tc>
      </w:tr>
      <w:tr w:rsidR="005812B4" w:rsidTr="005812B4">
        <w:tc>
          <w:tcPr>
            <w:tcW w:w="4180" w:type="dxa"/>
          </w:tcPr>
          <w:p w:rsidR="005812B4" w:rsidRDefault="005812B4" w:rsidP="005812B4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4190" w:type="dxa"/>
          </w:tcPr>
          <w:p w:rsidR="005812B4" w:rsidRDefault="005812B4" w:rsidP="005812B4"/>
        </w:tc>
      </w:tr>
      <w:tr w:rsidR="00D96BC4" w:rsidTr="005812B4">
        <w:tc>
          <w:tcPr>
            <w:tcW w:w="4180" w:type="dxa"/>
          </w:tcPr>
          <w:p w:rsidR="00D96BC4" w:rsidRDefault="00D96BC4" w:rsidP="005812B4">
            <w:pPr>
              <w:rPr>
                <w:b/>
              </w:rPr>
            </w:pPr>
            <w:r>
              <w:rPr>
                <w:b/>
              </w:rPr>
              <w:t>Target NSF Cohort Date:</w:t>
            </w:r>
          </w:p>
        </w:tc>
        <w:tc>
          <w:tcPr>
            <w:tcW w:w="4190" w:type="dxa"/>
          </w:tcPr>
          <w:p w:rsidR="00D96BC4" w:rsidRDefault="00D96BC4" w:rsidP="005812B4"/>
        </w:tc>
      </w:tr>
    </w:tbl>
    <w:p w:rsidR="005812B4" w:rsidRDefault="005812B4" w:rsidP="005812B4"/>
    <w:p w:rsidR="0089097A" w:rsidRDefault="0089097A" w:rsidP="0002379F"/>
    <w:p w:rsidR="00023FF9" w:rsidRPr="00023FF9" w:rsidRDefault="00023FF9" w:rsidP="0002379F">
      <w:r w:rsidRPr="00390CA9">
        <w:rPr>
          <w:i/>
          <w:u w:val="single"/>
        </w:rPr>
        <w:t>Instructions</w:t>
      </w:r>
      <w:r>
        <w:rPr>
          <w:i/>
        </w:rPr>
        <w:t xml:space="preserve">: </w:t>
      </w:r>
      <w:r w:rsidR="005812B4">
        <w:rPr>
          <w:i/>
        </w:rPr>
        <w:t xml:space="preserve">Please complete the following questions on page 2 expressing your interest in the </w:t>
      </w:r>
      <w:hyperlink r:id="rId8" w:history="1">
        <w:r w:rsidR="005812B4" w:rsidRPr="00C05377">
          <w:rPr>
            <w:rStyle w:val="Hyperlink"/>
            <w:i/>
          </w:rPr>
          <w:t>NSF I-Corps Program</w:t>
        </w:r>
      </w:hyperlink>
      <w:r w:rsidR="005812B4">
        <w:rPr>
          <w:i/>
        </w:rPr>
        <w:t xml:space="preserve">.  Answers should </w:t>
      </w:r>
      <w:r w:rsidR="005802DE">
        <w:rPr>
          <w:i/>
        </w:rPr>
        <w:t>not exceed the space provided</w:t>
      </w:r>
      <w:r>
        <w:rPr>
          <w:i/>
        </w:rPr>
        <w:t>, and each question should answer the following:</w:t>
      </w:r>
    </w:p>
    <w:p w:rsidR="005812B4" w:rsidRDefault="005812B4" w:rsidP="0002379F"/>
    <w:p w:rsidR="00023FF9" w:rsidRPr="00023FF9" w:rsidRDefault="00023FF9" w:rsidP="00023FF9">
      <w:pPr>
        <w:numPr>
          <w:ilvl w:val="0"/>
          <w:numId w:val="3"/>
        </w:numPr>
        <w:rPr>
          <w:b/>
          <w:sz w:val="22"/>
        </w:rPr>
      </w:pPr>
      <w:r w:rsidRPr="00023FF9">
        <w:rPr>
          <w:b/>
          <w:sz w:val="22"/>
        </w:rPr>
        <w:t>ARPA-E Lineage and Involvement</w:t>
      </w:r>
    </w:p>
    <w:p w:rsidR="00023FF9" w:rsidRPr="00023FF9" w:rsidRDefault="00023FF9" w:rsidP="00023FF9">
      <w:pPr>
        <w:numPr>
          <w:ilvl w:val="1"/>
          <w:numId w:val="3"/>
        </w:numPr>
        <w:rPr>
          <w:sz w:val="22"/>
        </w:rPr>
      </w:pPr>
      <w:r w:rsidRPr="00023FF9">
        <w:rPr>
          <w:i/>
          <w:sz w:val="22"/>
        </w:rPr>
        <w:t>Briefly explain the timeframe in which your project has been involved with an ARPA-E grant, and the progress your project has made thus far.</w:t>
      </w:r>
    </w:p>
    <w:p w:rsidR="00023FF9" w:rsidRPr="00023FF9" w:rsidRDefault="00023FF9" w:rsidP="00023FF9">
      <w:pPr>
        <w:ind w:left="1440"/>
        <w:rPr>
          <w:sz w:val="22"/>
        </w:rPr>
      </w:pPr>
    </w:p>
    <w:p w:rsidR="00023FF9" w:rsidRPr="00023FF9" w:rsidRDefault="00023FF9" w:rsidP="00023FF9">
      <w:pPr>
        <w:numPr>
          <w:ilvl w:val="0"/>
          <w:numId w:val="3"/>
        </w:numPr>
        <w:rPr>
          <w:b/>
          <w:sz w:val="22"/>
        </w:rPr>
      </w:pPr>
      <w:r w:rsidRPr="00023FF9">
        <w:rPr>
          <w:b/>
          <w:sz w:val="22"/>
        </w:rPr>
        <w:t>Proposed I-Corps Team</w:t>
      </w:r>
    </w:p>
    <w:p w:rsidR="00023FF9" w:rsidRPr="00023FF9" w:rsidRDefault="00023FF9" w:rsidP="00023FF9">
      <w:pPr>
        <w:numPr>
          <w:ilvl w:val="1"/>
          <w:numId w:val="3"/>
        </w:numPr>
        <w:rPr>
          <w:i/>
          <w:sz w:val="22"/>
        </w:rPr>
      </w:pPr>
      <w:r w:rsidRPr="00023FF9">
        <w:rPr>
          <w:i/>
          <w:sz w:val="22"/>
        </w:rPr>
        <w:t xml:space="preserve">Briefly explain the proposed team that would be involved in the NSF I-Corps program – specifically, the interests and background of all three team members (Principal Investigator, Entrepreneurial Lead, and Mentor). If your team has not identified a mentor at this point, please follow this link for guidance: </w:t>
      </w:r>
      <w:hyperlink r:id="rId9" w:history="1">
        <w:r w:rsidRPr="00023FF9">
          <w:rPr>
            <w:rStyle w:val="Hyperlink"/>
            <w:i/>
            <w:sz w:val="22"/>
          </w:rPr>
          <w:t>I-Corps Mentors</w:t>
        </w:r>
      </w:hyperlink>
      <w:r w:rsidRPr="00023FF9">
        <w:rPr>
          <w:i/>
          <w:sz w:val="22"/>
        </w:rPr>
        <w:t>.</w:t>
      </w:r>
    </w:p>
    <w:p w:rsidR="00023FF9" w:rsidRPr="00023FF9" w:rsidRDefault="00023FF9" w:rsidP="00023FF9">
      <w:pPr>
        <w:ind w:left="1440"/>
        <w:rPr>
          <w:i/>
          <w:sz w:val="22"/>
        </w:rPr>
      </w:pPr>
    </w:p>
    <w:p w:rsidR="00023FF9" w:rsidRPr="00023FF9" w:rsidRDefault="00023FF9" w:rsidP="00023FF9">
      <w:pPr>
        <w:numPr>
          <w:ilvl w:val="0"/>
          <w:numId w:val="3"/>
        </w:numPr>
        <w:rPr>
          <w:b/>
          <w:sz w:val="22"/>
        </w:rPr>
      </w:pPr>
      <w:r w:rsidRPr="00023FF9">
        <w:rPr>
          <w:b/>
          <w:sz w:val="22"/>
        </w:rPr>
        <w:t>Commercialization Potential</w:t>
      </w:r>
    </w:p>
    <w:p w:rsidR="00023FF9" w:rsidRPr="00023FF9" w:rsidRDefault="00023FF9" w:rsidP="00023FF9">
      <w:pPr>
        <w:numPr>
          <w:ilvl w:val="1"/>
          <w:numId w:val="3"/>
        </w:numPr>
        <w:rPr>
          <w:i/>
          <w:sz w:val="22"/>
        </w:rPr>
      </w:pPr>
      <w:r w:rsidRPr="00023FF9">
        <w:rPr>
          <w:i/>
          <w:sz w:val="22"/>
        </w:rPr>
        <w:t>From your team’s current perspective, describe the anticipated commercialization potential of the technology your team is developing.</w:t>
      </w:r>
    </w:p>
    <w:p w:rsidR="00023FF9" w:rsidRPr="00023FF9" w:rsidRDefault="00023FF9" w:rsidP="00023FF9">
      <w:pPr>
        <w:ind w:left="1440"/>
        <w:rPr>
          <w:i/>
          <w:sz w:val="22"/>
        </w:rPr>
      </w:pPr>
    </w:p>
    <w:p w:rsidR="00023FF9" w:rsidRPr="00023FF9" w:rsidRDefault="00023FF9" w:rsidP="00023FF9">
      <w:pPr>
        <w:numPr>
          <w:ilvl w:val="0"/>
          <w:numId w:val="3"/>
        </w:numPr>
        <w:rPr>
          <w:b/>
          <w:sz w:val="22"/>
        </w:rPr>
      </w:pPr>
      <w:r w:rsidRPr="00023FF9">
        <w:rPr>
          <w:b/>
          <w:sz w:val="22"/>
        </w:rPr>
        <w:t>Commercialization Impact</w:t>
      </w:r>
    </w:p>
    <w:p w:rsidR="00023FF9" w:rsidRPr="00023FF9" w:rsidRDefault="00023FF9" w:rsidP="00023FF9">
      <w:pPr>
        <w:numPr>
          <w:ilvl w:val="1"/>
          <w:numId w:val="3"/>
        </w:numPr>
        <w:rPr>
          <w:i/>
          <w:sz w:val="22"/>
        </w:rPr>
      </w:pPr>
      <w:r w:rsidRPr="00023FF9">
        <w:rPr>
          <w:i/>
          <w:sz w:val="22"/>
        </w:rPr>
        <w:t>Describe in what timeframe and which markets the team expects the commercial impact of the technology your team is developing will be the greatest.</w:t>
      </w:r>
    </w:p>
    <w:p w:rsidR="005812B4" w:rsidRDefault="005812B4" w:rsidP="0002379F"/>
    <w:p w:rsidR="005812B4" w:rsidRDefault="005812B4" w:rsidP="0002379F"/>
    <w:p w:rsidR="00390CA9" w:rsidRDefault="00390CA9" w:rsidP="0002379F"/>
    <w:p w:rsidR="00023FF9" w:rsidRDefault="00023FF9" w:rsidP="00023FF9">
      <w:pPr>
        <w:ind w:left="360"/>
        <w:rPr>
          <w:b/>
        </w:rPr>
      </w:pPr>
    </w:p>
    <w:p w:rsidR="00023FF9" w:rsidRDefault="00023FF9" w:rsidP="00023FF9">
      <w:pPr>
        <w:ind w:left="360"/>
        <w:rPr>
          <w:b/>
        </w:rPr>
      </w:pPr>
    </w:p>
    <w:p w:rsidR="005812B4" w:rsidRPr="005802DE" w:rsidRDefault="00936A9F" w:rsidP="00023FF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158115</wp:posOffset>
                </wp:positionV>
                <wp:extent cx="6124575" cy="2124075"/>
                <wp:effectExtent l="6350" t="5715" r="127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F9" w:rsidRPr="00BE2557" w:rsidRDefault="00023F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5pt;margin-top:12.45pt;width:482.2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">
                <v:textbox>
                  <w:txbxContent>
                    <w:p w:rsidR="00023FF9" w:rsidRPr="00BE2557" w:rsidRDefault="00023F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FF9">
        <w:rPr>
          <w:b/>
        </w:rPr>
        <w:t xml:space="preserve">1. </w:t>
      </w:r>
      <w:r w:rsidR="0089097A" w:rsidRPr="005802DE">
        <w:rPr>
          <w:b/>
        </w:rPr>
        <w:t>ARPA-E Lineage and Involvement</w:t>
      </w:r>
    </w:p>
    <w:p w:rsidR="0089097A" w:rsidRDefault="0089097A" w:rsidP="0089097A">
      <w:pPr>
        <w:ind w:left="1440"/>
      </w:pPr>
    </w:p>
    <w:p w:rsidR="005812B4" w:rsidRDefault="005812B4" w:rsidP="0002379F"/>
    <w:p w:rsidR="005812B4" w:rsidRDefault="005812B4" w:rsidP="0002379F"/>
    <w:p w:rsidR="0089097A" w:rsidRDefault="0089097A" w:rsidP="0002379F"/>
    <w:p w:rsidR="0089097A" w:rsidRDefault="0089097A" w:rsidP="0002379F"/>
    <w:p w:rsidR="0089097A" w:rsidRDefault="0089097A" w:rsidP="0002379F"/>
    <w:p w:rsidR="0089097A" w:rsidRDefault="0089097A" w:rsidP="0002379F"/>
    <w:p w:rsidR="0089097A" w:rsidRDefault="0089097A" w:rsidP="0002379F"/>
    <w:p w:rsidR="0089097A" w:rsidRDefault="0089097A" w:rsidP="0002379F"/>
    <w:p w:rsidR="0089097A" w:rsidRDefault="0089097A" w:rsidP="0002379F"/>
    <w:p w:rsidR="00023FF9" w:rsidRDefault="00023FF9" w:rsidP="00023FF9">
      <w:pPr>
        <w:ind w:left="360"/>
        <w:rPr>
          <w:b/>
        </w:rPr>
      </w:pPr>
    </w:p>
    <w:p w:rsidR="00023FF9" w:rsidRDefault="00023FF9" w:rsidP="00023FF9">
      <w:pPr>
        <w:ind w:left="360"/>
        <w:rPr>
          <w:b/>
        </w:rPr>
      </w:pPr>
    </w:p>
    <w:p w:rsidR="0089097A" w:rsidRPr="005802DE" w:rsidRDefault="00023FF9" w:rsidP="00023FF9">
      <w:pPr>
        <w:ind w:left="360"/>
        <w:rPr>
          <w:b/>
        </w:rPr>
      </w:pPr>
      <w:r>
        <w:rPr>
          <w:b/>
        </w:rPr>
        <w:t xml:space="preserve">2. </w:t>
      </w:r>
      <w:r w:rsidR="0089097A" w:rsidRPr="005802DE">
        <w:rPr>
          <w:b/>
        </w:rPr>
        <w:t>Proposed I-Corps Team</w:t>
      </w:r>
    </w:p>
    <w:p w:rsidR="0089097A" w:rsidRDefault="00936A9F" w:rsidP="008909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-3810</wp:posOffset>
                </wp:positionV>
                <wp:extent cx="6124575" cy="2124075"/>
                <wp:effectExtent l="6350" t="5715" r="12700" b="133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F9" w:rsidRPr="00BE2557" w:rsidRDefault="00023FF9" w:rsidP="00023F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4.75pt;margin-top:-.3pt;width:482.2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KnKgIAAFk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">
                <v:textbox>
                  <w:txbxContent>
                    <w:p w:rsidR="00023FF9" w:rsidRPr="00BE2557" w:rsidRDefault="00023FF9" w:rsidP="00023F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023FF9" w:rsidRDefault="00023FF9" w:rsidP="00023FF9">
      <w:pPr>
        <w:ind w:left="360"/>
        <w:rPr>
          <w:b/>
        </w:rPr>
      </w:pPr>
    </w:p>
    <w:p w:rsidR="00390CA9" w:rsidRDefault="00390CA9" w:rsidP="00023FF9">
      <w:pPr>
        <w:ind w:left="360"/>
        <w:rPr>
          <w:b/>
        </w:rPr>
      </w:pPr>
    </w:p>
    <w:p w:rsidR="0089097A" w:rsidRDefault="00936A9F" w:rsidP="00023FF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164465</wp:posOffset>
                </wp:positionV>
                <wp:extent cx="6124575" cy="2124075"/>
                <wp:effectExtent l="6350" t="12065" r="12700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F9" w:rsidRPr="00BE2557" w:rsidRDefault="00023FF9" w:rsidP="00023F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.75pt;margin-top:12.95pt;width:482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7yKwIAAFk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">
                <v:textbox>
                  <w:txbxContent>
                    <w:p w:rsidR="00023FF9" w:rsidRPr="00BE2557" w:rsidRDefault="00023FF9" w:rsidP="00023F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FF9">
        <w:rPr>
          <w:b/>
        </w:rPr>
        <w:t xml:space="preserve">3. </w:t>
      </w:r>
      <w:r w:rsidR="0089097A" w:rsidRPr="005802DE">
        <w:rPr>
          <w:b/>
        </w:rPr>
        <w:t>Commercialization Potential</w:t>
      </w:r>
    </w:p>
    <w:p w:rsidR="00390CA9" w:rsidRDefault="00390CA9" w:rsidP="00023FF9">
      <w:pPr>
        <w:ind w:left="360"/>
        <w:rPr>
          <w:b/>
        </w:rPr>
      </w:pPr>
    </w:p>
    <w:p w:rsidR="00023FF9" w:rsidRPr="005802DE" w:rsidRDefault="00023FF9" w:rsidP="00023FF9">
      <w:pPr>
        <w:ind w:left="360"/>
        <w:rPr>
          <w:b/>
        </w:rPr>
      </w:pPr>
    </w:p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89097A" w:rsidRDefault="0089097A" w:rsidP="0089097A"/>
    <w:p w:rsidR="005802DE" w:rsidRDefault="005802DE" w:rsidP="0089097A"/>
    <w:p w:rsidR="005802DE" w:rsidRDefault="005802DE" w:rsidP="0089097A"/>
    <w:p w:rsidR="005802DE" w:rsidRDefault="005802DE" w:rsidP="0089097A"/>
    <w:p w:rsidR="005802DE" w:rsidRDefault="005802DE" w:rsidP="0089097A"/>
    <w:p w:rsidR="005802DE" w:rsidRDefault="005802DE" w:rsidP="0089097A"/>
    <w:p w:rsidR="005802DE" w:rsidRDefault="00023FF9" w:rsidP="00023FF9">
      <w:pPr>
        <w:ind w:left="360"/>
        <w:rPr>
          <w:b/>
        </w:rPr>
      </w:pPr>
      <w:r>
        <w:rPr>
          <w:b/>
        </w:rPr>
        <w:t xml:space="preserve">4. </w:t>
      </w:r>
      <w:r w:rsidR="005802DE" w:rsidRPr="005802DE">
        <w:rPr>
          <w:b/>
        </w:rPr>
        <w:t>Commercialization Impact</w:t>
      </w:r>
    </w:p>
    <w:p w:rsidR="00023FF9" w:rsidRPr="005802DE" w:rsidRDefault="00936A9F" w:rsidP="00023FF9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6350</wp:posOffset>
                </wp:positionV>
                <wp:extent cx="6124575" cy="2124075"/>
                <wp:effectExtent l="6350" t="6350" r="12700" b="127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F9" w:rsidRPr="00BE2557" w:rsidRDefault="00023FF9" w:rsidP="00023F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.75pt;margin-top:.5pt;width:482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">
                <v:textbox>
                  <w:txbxContent>
                    <w:p w:rsidR="00023FF9" w:rsidRPr="00BE2557" w:rsidRDefault="00023FF9" w:rsidP="00023F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97A" w:rsidRPr="005812B4" w:rsidRDefault="0089097A" w:rsidP="0089097A"/>
    <w:sectPr w:rsidR="0089097A" w:rsidRPr="005812B4" w:rsidSect="00C473C5">
      <w:footerReference w:type="default" r:id="rId10"/>
      <w:headerReference w:type="first" r:id="rId11"/>
      <w:pgSz w:w="12240" w:h="15840"/>
      <w:pgMar w:top="576" w:right="1400" w:bottom="1440" w:left="14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F9" w:rsidRDefault="00023FF9">
      <w:r>
        <w:separator/>
      </w:r>
    </w:p>
  </w:endnote>
  <w:endnote w:type="continuationSeparator" w:id="0">
    <w:p w:rsidR="00023FF9" w:rsidRDefault="000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F9" w:rsidRDefault="00D96BC4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A9F">
      <w:rPr>
        <w:noProof/>
      </w:rPr>
      <w:t>2</w:t>
    </w:r>
    <w:r>
      <w:rPr>
        <w:noProof/>
      </w:rPr>
      <w:fldChar w:fldCharType="end"/>
    </w:r>
    <w:r w:rsidR="00023FF9">
      <w:t xml:space="preserve"> | </w:t>
    </w:r>
    <w:r w:rsidR="00023FF9">
      <w:rPr>
        <w:color w:val="7F7F7F" w:themeColor="background1" w:themeShade="7F"/>
        <w:spacing w:val="60"/>
      </w:rPr>
      <w:t>Page</w:t>
    </w:r>
  </w:p>
  <w:p w:rsidR="00023FF9" w:rsidRDefault="00023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F9" w:rsidRDefault="00023FF9">
      <w:r>
        <w:separator/>
      </w:r>
    </w:p>
  </w:footnote>
  <w:footnote w:type="continuationSeparator" w:id="0">
    <w:p w:rsidR="00023FF9" w:rsidRDefault="0002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F9" w:rsidRDefault="00023FF9" w:rsidP="001053E0">
    <w:pPr>
      <w:pStyle w:val="Header"/>
      <w:tabs>
        <w:tab w:val="clear" w:pos="4320"/>
        <w:tab w:val="center" w:pos="5040"/>
      </w:tabs>
      <w:jc w:val="center"/>
      <w:rPr>
        <w:sz w:val="18"/>
      </w:rPr>
    </w:pPr>
  </w:p>
  <w:p w:rsidR="00023FF9" w:rsidRDefault="00023FF9" w:rsidP="001053E0">
    <w:pPr>
      <w:pStyle w:val="Header"/>
      <w:tabs>
        <w:tab w:val="clear" w:pos="4320"/>
        <w:tab w:val="center" w:pos="5040"/>
      </w:tabs>
      <w:jc w:val="center"/>
      <w:rPr>
        <w:sz w:val="18"/>
      </w:rPr>
    </w:pPr>
  </w:p>
  <w:p w:rsidR="00023FF9" w:rsidRDefault="00023FF9" w:rsidP="005812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4035235</wp:posOffset>
          </wp:positionH>
          <wp:positionV relativeFrom="paragraph">
            <wp:posOffset>232410</wp:posOffset>
          </wp:positionV>
          <wp:extent cx="1794065" cy="514350"/>
          <wp:effectExtent l="19050" t="0" r="0" b="0"/>
          <wp:wrapNone/>
          <wp:docPr id="2" name="Picture 2" descr="arp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a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>
          <wp:extent cx="1962150" cy="1087592"/>
          <wp:effectExtent l="19050" t="0" r="0" b="0"/>
          <wp:docPr id="8" name="Picture 8" descr="Innovation Co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novation Corp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87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FF9" w:rsidRDefault="00023FF9" w:rsidP="00C473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51C"/>
    <w:multiLevelType w:val="hybridMultilevel"/>
    <w:tmpl w:val="48AC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04DD"/>
    <w:multiLevelType w:val="hybridMultilevel"/>
    <w:tmpl w:val="7DFA7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92799"/>
    <w:multiLevelType w:val="hybridMultilevel"/>
    <w:tmpl w:val="C4BA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gettobe\Desktop\ADEPT\ADEPT Encour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checkErrors w:val="3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A"/>
    <w:rsid w:val="0002379F"/>
    <w:rsid w:val="00023FF9"/>
    <w:rsid w:val="000457AA"/>
    <w:rsid w:val="00046694"/>
    <w:rsid w:val="00046AF4"/>
    <w:rsid w:val="00056A2D"/>
    <w:rsid w:val="0006774D"/>
    <w:rsid w:val="00081C9F"/>
    <w:rsid w:val="000C5DA7"/>
    <w:rsid w:val="000D005F"/>
    <w:rsid w:val="000D0F6E"/>
    <w:rsid w:val="000D2673"/>
    <w:rsid w:val="000E5945"/>
    <w:rsid w:val="000E7633"/>
    <w:rsid w:val="001042BC"/>
    <w:rsid w:val="001053E0"/>
    <w:rsid w:val="00107521"/>
    <w:rsid w:val="001501A0"/>
    <w:rsid w:val="00151B0B"/>
    <w:rsid w:val="001B23B5"/>
    <w:rsid w:val="001D1BBD"/>
    <w:rsid w:val="002002F2"/>
    <w:rsid w:val="0025234A"/>
    <w:rsid w:val="00271197"/>
    <w:rsid w:val="00283B68"/>
    <w:rsid w:val="002871F1"/>
    <w:rsid w:val="002A396B"/>
    <w:rsid w:val="002A5480"/>
    <w:rsid w:val="002D140D"/>
    <w:rsid w:val="002F3537"/>
    <w:rsid w:val="00306341"/>
    <w:rsid w:val="00312FDA"/>
    <w:rsid w:val="00324C31"/>
    <w:rsid w:val="003319A3"/>
    <w:rsid w:val="0035370B"/>
    <w:rsid w:val="00377CE8"/>
    <w:rsid w:val="00382011"/>
    <w:rsid w:val="00390CA9"/>
    <w:rsid w:val="00393232"/>
    <w:rsid w:val="0039487F"/>
    <w:rsid w:val="003F626A"/>
    <w:rsid w:val="004069E8"/>
    <w:rsid w:val="00412CCC"/>
    <w:rsid w:val="004D1256"/>
    <w:rsid w:val="004D549A"/>
    <w:rsid w:val="00501A99"/>
    <w:rsid w:val="005071D3"/>
    <w:rsid w:val="005528FF"/>
    <w:rsid w:val="0055777E"/>
    <w:rsid w:val="005802DE"/>
    <w:rsid w:val="00580854"/>
    <w:rsid w:val="005812B4"/>
    <w:rsid w:val="005B18AD"/>
    <w:rsid w:val="005C47F4"/>
    <w:rsid w:val="00607CB2"/>
    <w:rsid w:val="006378FE"/>
    <w:rsid w:val="006556D4"/>
    <w:rsid w:val="006C36A7"/>
    <w:rsid w:val="006E110E"/>
    <w:rsid w:val="006E23D5"/>
    <w:rsid w:val="007421B9"/>
    <w:rsid w:val="00743BC0"/>
    <w:rsid w:val="0074484B"/>
    <w:rsid w:val="00791E18"/>
    <w:rsid w:val="0079352F"/>
    <w:rsid w:val="007B1A90"/>
    <w:rsid w:val="007C3352"/>
    <w:rsid w:val="007E5EA7"/>
    <w:rsid w:val="00832F58"/>
    <w:rsid w:val="0086519F"/>
    <w:rsid w:val="0089097A"/>
    <w:rsid w:val="00890D82"/>
    <w:rsid w:val="008C1C45"/>
    <w:rsid w:val="008D5478"/>
    <w:rsid w:val="008D6FE8"/>
    <w:rsid w:val="008D7762"/>
    <w:rsid w:val="008E41E0"/>
    <w:rsid w:val="008F567B"/>
    <w:rsid w:val="009007FD"/>
    <w:rsid w:val="00933789"/>
    <w:rsid w:val="00936A9F"/>
    <w:rsid w:val="00960CC4"/>
    <w:rsid w:val="009617BF"/>
    <w:rsid w:val="00976269"/>
    <w:rsid w:val="00976B5D"/>
    <w:rsid w:val="009A772D"/>
    <w:rsid w:val="00A057AB"/>
    <w:rsid w:val="00A11508"/>
    <w:rsid w:val="00A12021"/>
    <w:rsid w:val="00A37788"/>
    <w:rsid w:val="00A47D7E"/>
    <w:rsid w:val="00A5214B"/>
    <w:rsid w:val="00A97DCD"/>
    <w:rsid w:val="00AB4C03"/>
    <w:rsid w:val="00B126AD"/>
    <w:rsid w:val="00B44D75"/>
    <w:rsid w:val="00B57C1E"/>
    <w:rsid w:val="00B70CBB"/>
    <w:rsid w:val="00B81879"/>
    <w:rsid w:val="00BA7FCD"/>
    <w:rsid w:val="00BC73D7"/>
    <w:rsid w:val="00BE2557"/>
    <w:rsid w:val="00C05377"/>
    <w:rsid w:val="00C05CF5"/>
    <w:rsid w:val="00C21BA9"/>
    <w:rsid w:val="00C2234B"/>
    <w:rsid w:val="00C46E9F"/>
    <w:rsid w:val="00C473C5"/>
    <w:rsid w:val="00C535F5"/>
    <w:rsid w:val="00CE02B2"/>
    <w:rsid w:val="00CF6BF7"/>
    <w:rsid w:val="00D914D1"/>
    <w:rsid w:val="00D96BC4"/>
    <w:rsid w:val="00DD4E7B"/>
    <w:rsid w:val="00DE11D6"/>
    <w:rsid w:val="00DF6E4F"/>
    <w:rsid w:val="00E51D64"/>
    <w:rsid w:val="00E720CF"/>
    <w:rsid w:val="00EA611B"/>
    <w:rsid w:val="00EA62E1"/>
    <w:rsid w:val="00EC5645"/>
    <w:rsid w:val="00F20BED"/>
    <w:rsid w:val="00F743B1"/>
    <w:rsid w:val="00F84BF1"/>
    <w:rsid w:val="00F852AA"/>
    <w:rsid w:val="00FC4CDD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352"/>
    <w:rPr>
      <w:sz w:val="24"/>
      <w:szCs w:val="24"/>
    </w:rPr>
  </w:style>
  <w:style w:type="paragraph" w:styleId="Heading4">
    <w:name w:val="heading 4"/>
    <w:basedOn w:val="Normal"/>
    <w:next w:val="Normal"/>
    <w:qFormat/>
    <w:rsid w:val="00CE02B2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FCD"/>
    <w:rPr>
      <w:color w:val="0000FF"/>
      <w:u w:val="single"/>
    </w:rPr>
  </w:style>
  <w:style w:type="paragraph" w:styleId="Header">
    <w:name w:val="header"/>
    <w:basedOn w:val="Normal"/>
    <w:rsid w:val="000C5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4D1"/>
  </w:style>
  <w:style w:type="character" w:styleId="CommentReference">
    <w:name w:val="annotation reference"/>
    <w:basedOn w:val="DefaultParagraphFont"/>
    <w:semiHidden/>
    <w:rsid w:val="009A772D"/>
    <w:rPr>
      <w:sz w:val="16"/>
      <w:szCs w:val="16"/>
    </w:rPr>
  </w:style>
  <w:style w:type="paragraph" w:styleId="CommentText">
    <w:name w:val="annotation text"/>
    <w:basedOn w:val="Normal"/>
    <w:semiHidden/>
    <w:rsid w:val="009A77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72D"/>
    <w:rPr>
      <w:b/>
      <w:bCs/>
    </w:rPr>
  </w:style>
  <w:style w:type="paragraph" w:styleId="BalloonText">
    <w:name w:val="Balloon Text"/>
    <w:basedOn w:val="Normal"/>
    <w:semiHidden/>
    <w:rsid w:val="009A77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352"/>
    <w:rPr>
      <w:sz w:val="24"/>
      <w:szCs w:val="24"/>
    </w:rPr>
  </w:style>
  <w:style w:type="paragraph" w:styleId="Heading4">
    <w:name w:val="heading 4"/>
    <w:basedOn w:val="Normal"/>
    <w:next w:val="Normal"/>
    <w:qFormat/>
    <w:rsid w:val="00CE02B2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FCD"/>
    <w:rPr>
      <w:color w:val="0000FF"/>
      <w:u w:val="single"/>
    </w:rPr>
  </w:style>
  <w:style w:type="paragraph" w:styleId="Header">
    <w:name w:val="header"/>
    <w:basedOn w:val="Normal"/>
    <w:rsid w:val="000C5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4D1"/>
  </w:style>
  <w:style w:type="character" w:styleId="CommentReference">
    <w:name w:val="annotation reference"/>
    <w:basedOn w:val="DefaultParagraphFont"/>
    <w:semiHidden/>
    <w:rsid w:val="009A772D"/>
    <w:rPr>
      <w:sz w:val="16"/>
      <w:szCs w:val="16"/>
    </w:rPr>
  </w:style>
  <w:style w:type="paragraph" w:styleId="CommentText">
    <w:name w:val="annotation text"/>
    <w:basedOn w:val="Normal"/>
    <w:semiHidden/>
    <w:rsid w:val="009A77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72D"/>
    <w:rPr>
      <w:b/>
      <w:bCs/>
    </w:rPr>
  </w:style>
  <w:style w:type="paragraph" w:styleId="BalloonText">
    <w:name w:val="Balloon Text"/>
    <w:basedOn w:val="Normal"/>
    <w:semiHidden/>
    <w:rsid w:val="009A77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news/special_reports/i-corps/index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f.gov/news/special_reports/i-corps/mentoring.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un.mehra\Local%20Settings\Temporary%20Internet%20Files\Content.Outlook\IY9RWMG3\ARPA-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ARPA-E Letterhead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«Salutation» «Last_Name»:</vt:lpstr>
    </vt:vector>
  </TitlesOfParts>
  <Company>U.S. Department of Energy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«Salutation» «Last_Name»:</dc:title>
  <dc:creator>Varun.Mehra</dc:creator>
  <cp:lastModifiedBy>DOEUSER</cp:lastModifiedBy>
  <cp:revision>2</cp:revision>
  <cp:lastPrinted>2009-07-28T14:33:00Z</cp:lastPrinted>
  <dcterms:created xsi:type="dcterms:W3CDTF">2014-03-20T14:37:00Z</dcterms:created>
  <dcterms:modified xsi:type="dcterms:W3CDTF">2014-03-20T14:37:00Z</dcterms:modified>
</cp:coreProperties>
</file>